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C" w:rsidRDefault="00747C61" w:rsidP="00FE6383">
      <w:pPr>
        <w:pStyle w:val="Brdtekst"/>
        <w:spacing w:before="0"/>
        <w:rPr>
          <w:b/>
        </w:rPr>
      </w:pPr>
      <w:r>
        <w:rPr>
          <w:b/>
        </w:rPr>
        <w:t>Til alle</w:t>
      </w:r>
      <w:r w:rsidR="00D53791">
        <w:rPr>
          <w:b/>
        </w:rPr>
        <w:t xml:space="preserve"> beboere i Lejerbo afd. 229</w:t>
      </w:r>
      <w:r w:rsidR="0040788E">
        <w:rPr>
          <w:b/>
        </w:rPr>
        <w:t xml:space="preserve">-0, </w:t>
      </w:r>
      <w:r w:rsidR="00D53791">
        <w:rPr>
          <w:b/>
        </w:rPr>
        <w:t>Løvenholmvej, Randers</w:t>
      </w:r>
    </w:p>
    <w:p w:rsidR="00FC54BB" w:rsidRDefault="00FC54BB" w:rsidP="00FE6383">
      <w:pPr>
        <w:pStyle w:val="Brdtekst"/>
        <w:spacing w:before="0"/>
        <w:rPr>
          <w:b/>
        </w:rPr>
      </w:pPr>
    </w:p>
    <w:p w:rsidR="00FC54BB" w:rsidRDefault="00FC54BB" w:rsidP="00FE6383">
      <w:pPr>
        <w:pStyle w:val="Brdtekst"/>
        <w:spacing w:before="0"/>
        <w:rPr>
          <w:b/>
        </w:rPr>
      </w:pPr>
    </w:p>
    <w:p w:rsidR="00D53791" w:rsidRPr="00520ED6" w:rsidRDefault="00520ED6" w:rsidP="00FE6383">
      <w:pPr>
        <w:pStyle w:val="Brdtekst"/>
        <w:spacing w:before="120"/>
        <w:rPr>
          <w:b/>
          <w:sz w:val="40"/>
          <w:szCs w:val="40"/>
        </w:rPr>
      </w:pPr>
      <w:r>
        <w:rPr>
          <w:b/>
          <w:sz w:val="40"/>
          <w:szCs w:val="40"/>
        </w:rPr>
        <w:t>EKSTRAORDINÆRT AFD</w:t>
      </w:r>
      <w:proofErr w:type="gramStart"/>
      <w:r>
        <w:rPr>
          <w:b/>
          <w:sz w:val="40"/>
          <w:szCs w:val="40"/>
        </w:rPr>
        <w:t>.MØDE</w:t>
      </w:r>
      <w:proofErr w:type="gramEnd"/>
      <w:r>
        <w:rPr>
          <w:b/>
          <w:sz w:val="40"/>
          <w:szCs w:val="40"/>
        </w:rPr>
        <w:t>!</w:t>
      </w:r>
    </w:p>
    <w:p w:rsidR="00D53791" w:rsidRDefault="00D53791" w:rsidP="00FE6383">
      <w:pPr>
        <w:pStyle w:val="Brdtekst"/>
        <w:spacing w:before="120"/>
        <w:rPr>
          <w:b/>
        </w:rPr>
      </w:pPr>
    </w:p>
    <w:p w:rsidR="00D53791" w:rsidRPr="00D53791" w:rsidRDefault="00D53791" w:rsidP="00FE6383">
      <w:pPr>
        <w:pStyle w:val="Brdtekst"/>
        <w:spacing w:before="120"/>
        <w:rPr>
          <w:b/>
        </w:rPr>
      </w:pPr>
    </w:p>
    <w:p w:rsidR="00CC3CD7" w:rsidRDefault="00D52118" w:rsidP="00FE6383">
      <w:pPr>
        <w:pStyle w:val="Emne"/>
        <w:rPr>
          <w:b/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13BEB" wp14:editId="3D9480E3">
                <wp:simplePos x="0" y="0"/>
                <wp:positionH relativeFrom="page">
                  <wp:posOffset>5715000</wp:posOffset>
                </wp:positionH>
                <wp:positionV relativeFrom="page">
                  <wp:posOffset>2676525</wp:posOffset>
                </wp:positionV>
                <wp:extent cx="1727835" cy="2946400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835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AFC" w:rsidRPr="00472C1C" w:rsidRDefault="00237AFC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19. april</w:t>
                            </w: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237AFC" w:rsidRDefault="00237AFC" w:rsidP="00900DF0">
                            <w:pPr>
                              <w:pStyle w:val="adresse"/>
                            </w:pPr>
                          </w:p>
                          <w:p w:rsidR="00237AFC" w:rsidRPr="00CF56CD" w:rsidRDefault="00237A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37AFC" w:rsidRDefault="00237A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Aalborg</w:t>
                            </w:r>
                          </w:p>
                          <w:p w:rsidR="00237AFC" w:rsidRDefault="00237A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Vesterå 18</w:t>
                            </w:r>
                          </w:p>
                          <w:p w:rsidR="00237AFC" w:rsidRDefault="00237A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9000 Aalborg</w:t>
                            </w:r>
                          </w:p>
                          <w:p w:rsidR="00237AFC" w:rsidRPr="00B14E02" w:rsidRDefault="00237A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37AFC" w:rsidRPr="00835950" w:rsidRDefault="00237A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237AFC" w:rsidRPr="00835950" w:rsidRDefault="00237A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37AFC" w:rsidRPr="00A201E9" w:rsidRDefault="00237A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aalborg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237AFC" w:rsidRPr="00A201E9" w:rsidRDefault="00237A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37AFC" w:rsidRPr="00A201E9" w:rsidRDefault="00237AFC" w:rsidP="00900DF0">
                            <w:pPr>
                              <w:pStyle w:val="adresse"/>
                            </w:pPr>
                          </w:p>
                          <w:p w:rsidR="00237AFC" w:rsidRPr="00A201E9" w:rsidRDefault="00237A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37AFC" w:rsidRDefault="00237A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12-14 </w:t>
                            </w:r>
                          </w:p>
                          <w:p w:rsidR="00237AFC" w:rsidRDefault="00237A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12-17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37AFC" w:rsidRPr="00A201E9" w:rsidRDefault="00237A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237AFC" w:rsidRDefault="00237A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37AFC" w:rsidRPr="00A201E9" w:rsidRDefault="00237A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37AFC" w:rsidRDefault="00237A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 </w:t>
                            </w:r>
                          </w:p>
                          <w:p w:rsidR="00237AFC" w:rsidRPr="00A201E9" w:rsidRDefault="00237AFC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37AFC" w:rsidRPr="004409C8" w:rsidRDefault="00237AFC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pt;margin-top:210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yagQIAABM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" stroked="f">
                <o:lock v:ext="edit" aspectratio="t"/>
                <v:textbox inset="0,0,0,0">
                  <w:txbxContent>
                    <w:p w:rsidR="00237AFC" w:rsidRPr="00472C1C" w:rsidRDefault="00237AFC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instrText xml:space="preserve"> CREATEDATE  \@ "d. MMMM yyyy"  \* MERGEFORMAT </w:instrTex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19. april</w:t>
                      </w: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 xml:space="preserve"> 201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8</w:t>
                      </w:r>
                    </w:p>
                    <w:p w:rsidR="00237AFC" w:rsidRDefault="00237AFC" w:rsidP="00900DF0">
                      <w:pPr>
                        <w:pStyle w:val="adresse"/>
                      </w:pPr>
                    </w:p>
                    <w:p w:rsidR="00237AFC" w:rsidRPr="00CF56CD" w:rsidRDefault="00237A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37AFC" w:rsidRDefault="00237A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Aalborg</w:t>
                      </w:r>
                    </w:p>
                    <w:p w:rsidR="00237AFC" w:rsidRDefault="00237A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Vesterå 18</w:t>
                      </w:r>
                    </w:p>
                    <w:p w:rsidR="00237AFC" w:rsidRDefault="00237A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9000 Aalborg</w:t>
                      </w:r>
                    </w:p>
                    <w:p w:rsidR="00237AFC" w:rsidRPr="00B14E02" w:rsidRDefault="00237A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37AFC" w:rsidRPr="00835950" w:rsidRDefault="00237A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237AFC" w:rsidRPr="00835950" w:rsidRDefault="00237A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37AFC" w:rsidRPr="00A201E9" w:rsidRDefault="00237A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aalborg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237AFC" w:rsidRPr="00A201E9" w:rsidRDefault="00237A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37AFC" w:rsidRPr="00A201E9" w:rsidRDefault="00237AFC" w:rsidP="00900DF0">
                      <w:pPr>
                        <w:pStyle w:val="adresse"/>
                      </w:pPr>
                    </w:p>
                    <w:p w:rsidR="00237AFC" w:rsidRPr="00A201E9" w:rsidRDefault="00237A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237AFC" w:rsidRDefault="00237A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12-14 </w:t>
                      </w:r>
                    </w:p>
                    <w:p w:rsidR="00237AFC" w:rsidRDefault="00237A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12-17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37AFC" w:rsidRPr="00A201E9" w:rsidRDefault="00237A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237AFC" w:rsidRDefault="00237A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37AFC" w:rsidRPr="00A201E9" w:rsidRDefault="00237A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37AFC" w:rsidRDefault="00237A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 </w:t>
                      </w:r>
                    </w:p>
                    <w:p w:rsidR="00237AFC" w:rsidRPr="00A201E9" w:rsidRDefault="00237AFC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37AFC" w:rsidRPr="004409C8" w:rsidRDefault="00237AFC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383" w:rsidRPr="00EB76DC">
        <w:rPr>
          <w:b/>
          <w:color w:val="auto"/>
          <w:sz w:val="22"/>
        </w:rPr>
        <w:t>Lejerbo</w:t>
      </w:r>
      <w:r w:rsidR="00FE6383">
        <w:rPr>
          <w:color w:val="C40009"/>
        </w:rPr>
        <w:t xml:space="preserve"> </w:t>
      </w:r>
      <w:r w:rsidR="00FE6383" w:rsidRPr="00451637">
        <w:rPr>
          <w:b/>
          <w:color w:val="C40009"/>
        </w:rPr>
        <w:t>|</w:t>
      </w:r>
      <w:r w:rsidR="00FE6383" w:rsidRPr="001205F0">
        <w:rPr>
          <w:color w:val="C40009"/>
        </w:rPr>
        <w:t xml:space="preserve"> </w:t>
      </w:r>
      <w:r w:rsidR="00FC54BB">
        <w:rPr>
          <w:b/>
          <w:color w:val="auto"/>
          <w:sz w:val="22"/>
        </w:rPr>
        <w:t>Ekstraordinært afdelingsmøde</w:t>
      </w:r>
      <w:r w:rsidR="00E732DC">
        <w:rPr>
          <w:b/>
          <w:color w:val="auto"/>
          <w:sz w:val="22"/>
        </w:rPr>
        <w:t xml:space="preserve"> </w:t>
      </w:r>
      <w:r w:rsidR="00FE6383" w:rsidRPr="00451637">
        <w:rPr>
          <w:b/>
          <w:color w:val="C40009"/>
        </w:rPr>
        <w:t>|</w:t>
      </w:r>
      <w:r w:rsidR="00FE6383" w:rsidRPr="001205F0">
        <w:rPr>
          <w:color w:val="C40009"/>
        </w:rPr>
        <w:t xml:space="preserve"> </w:t>
      </w:r>
      <w:r w:rsidR="00052E74">
        <w:rPr>
          <w:b/>
          <w:color w:val="auto"/>
          <w:sz w:val="22"/>
        </w:rPr>
        <w:t>Dagsorden</w:t>
      </w:r>
    </w:p>
    <w:p w:rsidR="00FE6383" w:rsidRPr="00FE6383" w:rsidRDefault="00FE6383" w:rsidP="00FE6383">
      <w:pPr>
        <w:pStyle w:val="Emne"/>
        <w:rPr>
          <w:color w:val="C40009"/>
        </w:rPr>
      </w:pPr>
    </w:p>
    <w:p w:rsidR="00237AFC" w:rsidRDefault="00D53791" w:rsidP="00533524">
      <w:pPr>
        <w:pStyle w:val="Brdtekst"/>
        <w:spacing w:before="0"/>
      </w:pPr>
      <w:r>
        <w:t>Som mange beboere i afdelingen nok har lagt mærke til, har a</w:t>
      </w:r>
      <w:r w:rsidR="0040788E">
        <w:t xml:space="preserve">fdelingen </w:t>
      </w:r>
      <w:r>
        <w:t xml:space="preserve">store problemer med de interne vand- og </w:t>
      </w:r>
      <w:proofErr w:type="spellStart"/>
      <w:r>
        <w:t>varme-installationer</w:t>
      </w:r>
      <w:proofErr w:type="spellEnd"/>
      <w:r>
        <w:t>. Der er derfor planlagt et projekt til udbedring af problemerne, som man kan læse m</w:t>
      </w:r>
      <w:r w:rsidR="007E1020">
        <w:t>ere om i det vedlagte materiale</w:t>
      </w:r>
      <w:r w:rsidR="00237AFC">
        <w:t>.</w:t>
      </w:r>
    </w:p>
    <w:p w:rsidR="00237AFC" w:rsidRDefault="00237AFC" w:rsidP="00237AFC">
      <w:pPr>
        <w:pStyle w:val="Brdtekst"/>
        <w:spacing w:before="0"/>
      </w:pPr>
      <w:r>
        <w:t>Da anlæg</w:t>
      </w:r>
      <w:r w:rsidR="00520ED6">
        <w:t xml:space="preserve">ssummen er ca. 25 mio., vil gennemførelsen </w:t>
      </w:r>
      <w:bookmarkStart w:id="0" w:name="_GoBack"/>
      <w:bookmarkEnd w:id="0"/>
      <w:r>
        <w:t>betyde en huslejestigning til beboerne, så der indkaldes hermed til ekstraordinært afdelingsmøde, hvor projektet skal til afstemning.</w:t>
      </w:r>
    </w:p>
    <w:p w:rsidR="00D53791" w:rsidRDefault="00237AFC" w:rsidP="00533524">
      <w:pPr>
        <w:pStyle w:val="Brdtekst"/>
        <w:spacing w:before="0"/>
      </w:pPr>
      <w:r>
        <w:t xml:space="preserve">For at sikre, at beboerne får mulighed for at få afklaret eventuelle spørgsmål inden afstemningen, vil der </w:t>
      </w:r>
      <w:r w:rsidR="007E1020">
        <w:t>blive afholdt et SPØRGEMØDE, hvis der man har spørgsmål til projektet.</w:t>
      </w:r>
    </w:p>
    <w:p w:rsidR="007E1020" w:rsidRDefault="007E1020" w:rsidP="00533524">
      <w:pPr>
        <w:pStyle w:val="Brdtekst"/>
        <w:spacing w:before="0"/>
      </w:pPr>
    </w:p>
    <w:p w:rsidR="007E1020" w:rsidRPr="0082360A" w:rsidRDefault="007E1020" w:rsidP="007E1020">
      <w:pPr>
        <w:pStyle w:val="Overskrift2"/>
      </w:pPr>
      <w:r>
        <w:t xml:space="preserve">SPØRGEMØDET </w:t>
      </w:r>
      <w:r>
        <w:br/>
        <w:t>afholdes i fælleshuset tirsdag den 24. april 2018 kl. 17-18.</w:t>
      </w:r>
    </w:p>
    <w:p w:rsidR="007E1020" w:rsidRPr="00237AFC" w:rsidRDefault="007E1020" w:rsidP="007E1020">
      <w:pPr>
        <w:pStyle w:val="Brdtekst"/>
        <w:tabs>
          <w:tab w:val="left" w:pos="7371"/>
        </w:tabs>
      </w:pPr>
      <w:r w:rsidRPr="00237AFC">
        <w:t>Der er ikke en specifik dagsorden for mødet – men rådgivere og administration vil stå til rådighed for beboere med spørgsmål til projektet. Komm</w:t>
      </w:r>
      <w:r w:rsidR="00237AFC" w:rsidRPr="00237AFC">
        <w:t>er der emner frem, som alle beboere kan have glæde af at få præciseret, så vil denne information efterfølgende blive omdelt til alle beboerne.</w:t>
      </w:r>
    </w:p>
    <w:p w:rsidR="007E1020" w:rsidRDefault="007E1020" w:rsidP="00533524">
      <w:pPr>
        <w:pStyle w:val="Brdtekst"/>
        <w:spacing w:before="0"/>
      </w:pPr>
    </w:p>
    <w:p w:rsidR="004E09FD" w:rsidRPr="0082360A" w:rsidRDefault="007E1020" w:rsidP="004E09FD">
      <w:pPr>
        <w:pStyle w:val="Overskrift2"/>
      </w:pPr>
      <w:r>
        <w:t>EKSTRAORDINÆRT AFDELINGSMØDE</w:t>
      </w:r>
      <w:r>
        <w:br/>
      </w:r>
      <w:r w:rsidR="004E09FD">
        <w:t>afhol</w:t>
      </w:r>
      <w:r w:rsidR="00D53791">
        <w:t>des i fælleshuset torsdag den 3</w:t>
      </w:r>
      <w:r w:rsidR="004E09FD">
        <w:t xml:space="preserve">. </w:t>
      </w:r>
      <w:r w:rsidR="00D53791">
        <w:t>maj 2018 kl. 18.3</w:t>
      </w:r>
      <w:r w:rsidR="004E09FD">
        <w:t>0</w:t>
      </w:r>
    </w:p>
    <w:p w:rsidR="00FC54BB" w:rsidRPr="004E09FD" w:rsidRDefault="004E09FD" w:rsidP="0082360A">
      <w:pPr>
        <w:pStyle w:val="Brdtekst"/>
        <w:tabs>
          <w:tab w:val="left" w:pos="7371"/>
        </w:tabs>
        <w:rPr>
          <w:b/>
        </w:rPr>
      </w:pPr>
      <w:r>
        <w:rPr>
          <w:b/>
        </w:rPr>
        <w:t>Dagsorden for mødet:</w:t>
      </w:r>
    </w:p>
    <w:p w:rsidR="008E0A84" w:rsidRDefault="00D52118" w:rsidP="009653B2">
      <w:pPr>
        <w:pStyle w:val="Brdtekst"/>
        <w:numPr>
          <w:ilvl w:val="0"/>
          <w:numId w:val="12"/>
        </w:numPr>
        <w:spacing w:line="276" w:lineRule="auto"/>
        <w:ind w:left="426" w:hanging="426"/>
      </w:pPr>
      <w:r>
        <w:t>Velkomst</w:t>
      </w:r>
      <w:r w:rsidR="007E1020">
        <w:t xml:space="preserve"> og præsentation af projektdeltagere.</w:t>
      </w:r>
    </w:p>
    <w:p w:rsidR="00D52118" w:rsidRDefault="004E09FD" w:rsidP="009653B2">
      <w:pPr>
        <w:pStyle w:val="Brdtekst"/>
        <w:numPr>
          <w:ilvl w:val="0"/>
          <w:numId w:val="12"/>
        </w:numPr>
        <w:spacing w:line="276" w:lineRule="auto"/>
        <w:ind w:left="426" w:hanging="426"/>
      </w:pPr>
      <w:r>
        <w:t>Valg af dirigent</w:t>
      </w:r>
      <w:r w:rsidR="009653B2">
        <w:t>.</w:t>
      </w:r>
    </w:p>
    <w:p w:rsidR="007E1020" w:rsidRDefault="007E1020" w:rsidP="009653B2">
      <w:pPr>
        <w:pStyle w:val="Brdtekst"/>
        <w:numPr>
          <w:ilvl w:val="0"/>
          <w:numId w:val="12"/>
        </w:numPr>
        <w:spacing w:line="276" w:lineRule="auto"/>
        <w:ind w:left="426" w:hanging="426"/>
      </w:pPr>
      <w:r>
        <w:t>Valg af referent.</w:t>
      </w:r>
    </w:p>
    <w:p w:rsidR="00D52118" w:rsidRDefault="00D52118" w:rsidP="009653B2">
      <w:pPr>
        <w:pStyle w:val="Brdtekst"/>
        <w:numPr>
          <w:ilvl w:val="0"/>
          <w:numId w:val="12"/>
        </w:numPr>
        <w:spacing w:line="276" w:lineRule="auto"/>
        <w:ind w:left="426" w:hanging="426"/>
      </w:pPr>
      <w:r>
        <w:t>Valg af stemmeudvalg</w:t>
      </w:r>
      <w:r w:rsidR="009653B2">
        <w:t>.</w:t>
      </w:r>
    </w:p>
    <w:p w:rsidR="00D52118" w:rsidRDefault="00D52118" w:rsidP="009653B2">
      <w:pPr>
        <w:pStyle w:val="Brdtekst"/>
        <w:numPr>
          <w:ilvl w:val="0"/>
          <w:numId w:val="12"/>
        </w:numPr>
        <w:spacing w:line="276" w:lineRule="auto"/>
        <w:ind w:left="426" w:hanging="426"/>
      </w:pPr>
      <w:r>
        <w:t xml:space="preserve">Præsentation af </w:t>
      </w:r>
      <w:r w:rsidR="007E1020">
        <w:t>projekt samt spørgsmål og svar.</w:t>
      </w:r>
    </w:p>
    <w:p w:rsidR="007E1020" w:rsidRDefault="00D52118" w:rsidP="009653B2">
      <w:pPr>
        <w:pStyle w:val="Brdtekst"/>
        <w:numPr>
          <w:ilvl w:val="0"/>
          <w:numId w:val="12"/>
        </w:numPr>
        <w:spacing w:before="0" w:line="276" w:lineRule="auto"/>
        <w:ind w:left="426" w:hanging="426"/>
        <w:rPr>
          <w:rFonts w:cs="Arial"/>
        </w:rPr>
      </w:pPr>
      <w:r w:rsidRPr="007E1020">
        <w:rPr>
          <w:rFonts w:cs="Arial"/>
        </w:rPr>
        <w:t>A</w:t>
      </w:r>
      <w:r w:rsidR="009653B2" w:rsidRPr="007E1020">
        <w:rPr>
          <w:rFonts w:cs="Arial"/>
        </w:rPr>
        <w:t>fstemning.</w:t>
      </w:r>
    </w:p>
    <w:p w:rsidR="007E1020" w:rsidRDefault="00D52118" w:rsidP="009653B2">
      <w:pPr>
        <w:pStyle w:val="Brdtekst"/>
        <w:numPr>
          <w:ilvl w:val="0"/>
          <w:numId w:val="12"/>
        </w:numPr>
        <w:spacing w:before="0" w:line="276" w:lineRule="auto"/>
        <w:ind w:left="426" w:hanging="426"/>
        <w:rPr>
          <w:rFonts w:cs="Arial"/>
        </w:rPr>
      </w:pPr>
      <w:r w:rsidRPr="007E1020">
        <w:rPr>
          <w:rFonts w:cs="Arial"/>
        </w:rPr>
        <w:t>Præsentation af afstemningsresultatet</w:t>
      </w:r>
      <w:r w:rsidR="009653B2" w:rsidRPr="007E1020">
        <w:rPr>
          <w:rFonts w:cs="Arial"/>
        </w:rPr>
        <w:t>.</w:t>
      </w:r>
    </w:p>
    <w:p w:rsidR="007E1020" w:rsidRPr="007E1020" w:rsidRDefault="004E09FD" w:rsidP="007E1020">
      <w:pPr>
        <w:pStyle w:val="Brdtekst"/>
        <w:numPr>
          <w:ilvl w:val="0"/>
          <w:numId w:val="12"/>
        </w:numPr>
        <w:spacing w:before="0" w:line="276" w:lineRule="auto"/>
        <w:ind w:left="426" w:hanging="426"/>
        <w:rPr>
          <w:rFonts w:cs="Arial"/>
        </w:rPr>
      </w:pPr>
      <w:r w:rsidRPr="007E1020">
        <w:rPr>
          <w:rFonts w:cs="Arial"/>
        </w:rPr>
        <w:t>Afslutning</w:t>
      </w:r>
      <w:r w:rsidR="009653B2" w:rsidRPr="007E1020">
        <w:rPr>
          <w:rFonts w:cs="Arial"/>
        </w:rPr>
        <w:t>.</w:t>
      </w:r>
    </w:p>
    <w:p w:rsidR="007E1020" w:rsidRDefault="007E1020" w:rsidP="00B14E02">
      <w:pPr>
        <w:pStyle w:val="Brdtekst"/>
        <w:rPr>
          <w:szCs w:val="22"/>
        </w:rPr>
      </w:pPr>
    </w:p>
    <w:p w:rsidR="006D5E4A" w:rsidRDefault="00533524" w:rsidP="00B14E02">
      <w:pPr>
        <w:pStyle w:val="Brdtekst"/>
        <w:rPr>
          <w:szCs w:val="22"/>
        </w:rPr>
      </w:pPr>
      <w:r w:rsidRPr="00533524">
        <w:rPr>
          <w:szCs w:val="22"/>
        </w:rPr>
        <w:t xml:space="preserve">Der vil blive serveret </w:t>
      </w:r>
      <w:r w:rsidR="009653B2">
        <w:rPr>
          <w:szCs w:val="22"/>
        </w:rPr>
        <w:t xml:space="preserve">kaffe og småkager </w:t>
      </w:r>
      <w:r w:rsidRPr="00533524">
        <w:rPr>
          <w:szCs w:val="22"/>
        </w:rPr>
        <w:t>på mødet.</w:t>
      </w:r>
    </w:p>
    <w:p w:rsidR="009653B2" w:rsidRDefault="009653B2" w:rsidP="00B14E02">
      <w:pPr>
        <w:pStyle w:val="Brdtekst"/>
        <w:rPr>
          <w:szCs w:val="22"/>
        </w:rPr>
      </w:pPr>
    </w:p>
    <w:p w:rsidR="00237AFC" w:rsidRDefault="00237AFC" w:rsidP="00B14E02">
      <w:pPr>
        <w:pStyle w:val="Brdtekst"/>
        <w:rPr>
          <w:szCs w:val="22"/>
        </w:rPr>
      </w:pPr>
    </w:p>
    <w:p w:rsidR="00237AFC" w:rsidRPr="00B91B97" w:rsidRDefault="00237AFC" w:rsidP="00B14E02">
      <w:pPr>
        <w:pStyle w:val="Brdtekst"/>
        <w:rPr>
          <w:szCs w:val="22"/>
        </w:rPr>
      </w:pPr>
    </w:p>
    <w:p w:rsidR="009653B2" w:rsidRDefault="00ED3379" w:rsidP="00533524">
      <w:pPr>
        <w:pStyle w:val="Brdtekst"/>
        <w:rPr>
          <w:szCs w:val="22"/>
        </w:rPr>
      </w:pPr>
      <w:r w:rsidRPr="00EB1B00">
        <w:rPr>
          <w:szCs w:val="22"/>
        </w:rPr>
        <w:t>Med venlig hilsen</w:t>
      </w:r>
    </w:p>
    <w:p w:rsidR="009653B2" w:rsidRDefault="009653B2" w:rsidP="00533524">
      <w:pPr>
        <w:pStyle w:val="Brdtekst"/>
        <w:rPr>
          <w:szCs w:val="22"/>
        </w:rPr>
      </w:pPr>
    </w:p>
    <w:p w:rsidR="000C5C10" w:rsidRDefault="00533524" w:rsidP="00533524">
      <w:pPr>
        <w:pStyle w:val="Brdtekst"/>
        <w:rPr>
          <w:szCs w:val="22"/>
        </w:rPr>
      </w:pPr>
      <w:r w:rsidRPr="009653B2">
        <w:rPr>
          <w:b/>
          <w:szCs w:val="22"/>
        </w:rPr>
        <w:t>LEJERBO</w:t>
      </w:r>
      <w:r>
        <w:rPr>
          <w:szCs w:val="22"/>
        </w:rPr>
        <w:t xml:space="preserve"> </w:t>
      </w:r>
      <w:r w:rsidR="00FC54BB">
        <w:rPr>
          <w:szCs w:val="22"/>
        </w:rPr>
        <w:t>Regionskontor Aalborg</w:t>
      </w:r>
      <w:r w:rsidR="007E1020">
        <w:rPr>
          <w:szCs w:val="22"/>
        </w:rPr>
        <w:t xml:space="preserve"> og afdelingsbestyrelsen i 229</w:t>
      </w:r>
      <w:r w:rsidR="009653B2">
        <w:rPr>
          <w:szCs w:val="22"/>
        </w:rPr>
        <w:t>-0.</w:t>
      </w:r>
    </w:p>
    <w:sectPr w:rsidR="000C5C10" w:rsidSect="009653B2">
      <w:headerReference w:type="default" r:id="rId9"/>
      <w:footerReference w:type="default" r:id="rId10"/>
      <w:headerReference w:type="first" r:id="rId11"/>
      <w:pgSz w:w="11906" w:h="16838" w:code="9"/>
      <w:pgMar w:top="2410" w:right="3402" w:bottom="2268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FC" w:rsidRDefault="00237AFC" w:rsidP="005710B1">
      <w:r>
        <w:separator/>
      </w:r>
    </w:p>
  </w:endnote>
  <w:endnote w:type="continuationSeparator" w:id="0">
    <w:p w:rsidR="00237AFC" w:rsidRDefault="00237AFC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FC" w:rsidRDefault="00237AF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CAADE2" wp14:editId="347D69B7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FC" w:rsidRDefault="00237AFC" w:rsidP="005710B1">
      <w:r>
        <w:separator/>
      </w:r>
    </w:p>
  </w:footnote>
  <w:footnote w:type="continuationSeparator" w:id="0">
    <w:p w:rsidR="00237AFC" w:rsidRDefault="00237AFC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FC" w:rsidRDefault="00237AFC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459F5" wp14:editId="27FBD297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FC" w:rsidRDefault="00237AFC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237AFC" w:rsidRDefault="00237AFC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C2019"/>
    <w:multiLevelType w:val="hybridMultilevel"/>
    <w:tmpl w:val="ED440C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028EA"/>
    <w:multiLevelType w:val="hybridMultilevel"/>
    <w:tmpl w:val="1C601300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433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B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5344A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37AFC"/>
    <w:rsid w:val="0024217C"/>
    <w:rsid w:val="00246C33"/>
    <w:rsid w:val="00250599"/>
    <w:rsid w:val="00250AEC"/>
    <w:rsid w:val="00260B46"/>
    <w:rsid w:val="00260B8A"/>
    <w:rsid w:val="00274CDD"/>
    <w:rsid w:val="00283120"/>
    <w:rsid w:val="00286020"/>
    <w:rsid w:val="00292C80"/>
    <w:rsid w:val="00293B4E"/>
    <w:rsid w:val="002A718B"/>
    <w:rsid w:val="002A7694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37773"/>
    <w:rsid w:val="00351EA5"/>
    <w:rsid w:val="00370C5C"/>
    <w:rsid w:val="00377CCD"/>
    <w:rsid w:val="00383DE7"/>
    <w:rsid w:val="003A4E61"/>
    <w:rsid w:val="003C5B17"/>
    <w:rsid w:val="003C74DD"/>
    <w:rsid w:val="003E3688"/>
    <w:rsid w:val="004048BA"/>
    <w:rsid w:val="0040788E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3A8F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E09FD"/>
    <w:rsid w:val="004F713C"/>
    <w:rsid w:val="00517AF6"/>
    <w:rsid w:val="00520ED6"/>
    <w:rsid w:val="00532A13"/>
    <w:rsid w:val="00533524"/>
    <w:rsid w:val="0053504C"/>
    <w:rsid w:val="00556754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6F40A8"/>
    <w:rsid w:val="00702057"/>
    <w:rsid w:val="007048AA"/>
    <w:rsid w:val="0072386D"/>
    <w:rsid w:val="00733F8B"/>
    <w:rsid w:val="00747865"/>
    <w:rsid w:val="00747C61"/>
    <w:rsid w:val="007569DB"/>
    <w:rsid w:val="00756A70"/>
    <w:rsid w:val="0079512A"/>
    <w:rsid w:val="0079544B"/>
    <w:rsid w:val="007B0D28"/>
    <w:rsid w:val="007B7BD0"/>
    <w:rsid w:val="007D3EDD"/>
    <w:rsid w:val="007D55D0"/>
    <w:rsid w:val="007E102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96C3E"/>
    <w:rsid w:val="008A2941"/>
    <w:rsid w:val="008B01E6"/>
    <w:rsid w:val="008E0A84"/>
    <w:rsid w:val="008F24E0"/>
    <w:rsid w:val="008F392F"/>
    <w:rsid w:val="00900DF0"/>
    <w:rsid w:val="0093490E"/>
    <w:rsid w:val="00943587"/>
    <w:rsid w:val="0094429C"/>
    <w:rsid w:val="00946C79"/>
    <w:rsid w:val="00950C02"/>
    <w:rsid w:val="009653B2"/>
    <w:rsid w:val="00967971"/>
    <w:rsid w:val="00970B54"/>
    <w:rsid w:val="00985876"/>
    <w:rsid w:val="009A5220"/>
    <w:rsid w:val="009C3675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86966"/>
    <w:rsid w:val="00AB1323"/>
    <w:rsid w:val="00AC5F00"/>
    <w:rsid w:val="00AD1BC4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D0E67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52118"/>
    <w:rsid w:val="00D53710"/>
    <w:rsid w:val="00D53791"/>
    <w:rsid w:val="00D651F3"/>
    <w:rsid w:val="00D72D7A"/>
    <w:rsid w:val="00D77689"/>
    <w:rsid w:val="00D955E4"/>
    <w:rsid w:val="00DB0B9A"/>
    <w:rsid w:val="00DC769E"/>
    <w:rsid w:val="00DF75E7"/>
    <w:rsid w:val="00E02C20"/>
    <w:rsid w:val="00E13878"/>
    <w:rsid w:val="00E2360C"/>
    <w:rsid w:val="00E37EB7"/>
    <w:rsid w:val="00E42257"/>
    <w:rsid w:val="00E54AC0"/>
    <w:rsid w:val="00E55129"/>
    <w:rsid w:val="00E6429C"/>
    <w:rsid w:val="00E732D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97D05"/>
    <w:rsid w:val="00FB5C8B"/>
    <w:rsid w:val="00FC54BB"/>
    <w:rsid w:val="00FD602B"/>
    <w:rsid w:val="00FE51BE"/>
    <w:rsid w:val="00FE6383"/>
    <w:rsid w:val="00FE73C8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FC5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FC5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715B-DE9D-4FC0-816C-B0EC1B2B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</TotalTime>
  <Pages>1</Pages>
  <Words>221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Nielsen</dc:creator>
  <cp:lastModifiedBy>Sif Bonnerup Rasmussen</cp:lastModifiedBy>
  <cp:revision>2</cp:revision>
  <cp:lastPrinted>2015-02-23T11:18:00Z</cp:lastPrinted>
  <dcterms:created xsi:type="dcterms:W3CDTF">2018-04-18T11:48:00Z</dcterms:created>
  <dcterms:modified xsi:type="dcterms:W3CDTF">2018-04-18T11:48:00Z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